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 xml:space="preserve">  АДМИНИСТРАЦИЯ   МУНИЦИПАЛЬНОГО  РАЙОНА</w:t>
      </w: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805" w:rsidRPr="00AC3C01" w:rsidRDefault="00481805" w:rsidP="009D71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20.10.2017                                                                                                       </w:t>
      </w:r>
      <w:r w:rsidRPr="00AC3C0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533</w:t>
      </w:r>
    </w:p>
    <w:p w:rsidR="00481805" w:rsidRPr="00AC3C01" w:rsidRDefault="00481805" w:rsidP="009D71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C01">
        <w:rPr>
          <w:rFonts w:ascii="Times New Roman" w:hAnsi="Times New Roman"/>
          <w:sz w:val="28"/>
          <w:szCs w:val="28"/>
          <w:lang w:eastAsia="ru-RU"/>
        </w:rPr>
        <w:t>Смидович</w:t>
      </w:r>
    </w:p>
    <w:p w:rsidR="00481805" w:rsidRPr="00AC3C01" w:rsidRDefault="00481805" w:rsidP="009D71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805" w:rsidRPr="00826758" w:rsidRDefault="00481805" w:rsidP="00414B4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26758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675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826758">
        <w:rPr>
          <w:rFonts w:ascii="Times New Roman" w:hAnsi="Times New Roman" w:cs="Times New Roman"/>
          <w:bCs/>
          <w:sz w:val="28"/>
          <w:szCs w:val="28"/>
        </w:rPr>
        <w:t>«Развитие муниципальной службы в администрации Смидовичского муниципального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2675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481805" w:rsidRPr="00B56510" w:rsidRDefault="00481805" w:rsidP="008267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805" w:rsidRPr="00AC3C01" w:rsidRDefault="00481805" w:rsidP="009D711A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481805" w:rsidRPr="00AC3C01" w:rsidRDefault="00481805" w:rsidP="009D711A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C01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AC3C01">
        <w:rPr>
          <w:rFonts w:ascii="Times New Roman" w:hAnsi="Times New Roman"/>
          <w:sz w:val="28"/>
          <w:szCs w:val="28"/>
          <w:lang w:eastAsia="ru-RU"/>
        </w:rPr>
        <w:t>:</w:t>
      </w:r>
    </w:p>
    <w:p w:rsidR="00481805" w:rsidRDefault="00481805" w:rsidP="003971CE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26758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675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826758">
        <w:rPr>
          <w:rFonts w:ascii="Times New Roman" w:hAnsi="Times New Roman" w:cs="Times New Roman"/>
          <w:bCs/>
          <w:sz w:val="28"/>
          <w:szCs w:val="28"/>
        </w:rPr>
        <w:t>«Развитие муниципальной службы в администрации Смидовичского муниципального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26758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>, утвержденную постановлением администрации муниципального района от 21.12.2016 № 497 следующее изменение:</w:t>
      </w:r>
    </w:p>
    <w:p w:rsidR="00481805" w:rsidRDefault="00481805" w:rsidP="003971CE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Таблицу № 2 Раздела 9 изложить в новой редакции согласно приложению к настоящему постановлению. </w:t>
      </w:r>
    </w:p>
    <w:p w:rsidR="00481805" w:rsidRDefault="00481805" w:rsidP="004D07CB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2.Опубликовать настоящее постановление в газете «Районный вестник».</w:t>
      </w:r>
    </w:p>
    <w:p w:rsidR="00481805" w:rsidRDefault="00481805" w:rsidP="0076478E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46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дня его официального опубликования в газете «Районный вестник».</w:t>
      </w:r>
    </w:p>
    <w:p w:rsidR="00481805" w:rsidRDefault="00481805" w:rsidP="009D711A">
      <w:pPr>
        <w:tabs>
          <w:tab w:val="left" w:pos="454"/>
        </w:tabs>
        <w:spacing w:after="0" w:line="240" w:lineRule="auto"/>
        <w:ind w:firstLine="45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1805" w:rsidRPr="00AC3C01" w:rsidRDefault="00481805" w:rsidP="009D711A">
      <w:pPr>
        <w:tabs>
          <w:tab w:val="left" w:pos="454"/>
        </w:tabs>
        <w:spacing w:after="0" w:line="240" w:lineRule="auto"/>
        <w:ind w:firstLine="4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18" w:type="dxa"/>
        <w:tblLayout w:type="fixed"/>
        <w:tblLook w:val="0000"/>
      </w:tblPr>
      <w:tblGrid>
        <w:gridCol w:w="5328"/>
        <w:gridCol w:w="1980"/>
        <w:gridCol w:w="2410"/>
      </w:tblGrid>
      <w:tr w:rsidR="00481805" w:rsidRPr="00DF3E33" w:rsidTr="00D238B2">
        <w:tc>
          <w:tcPr>
            <w:tcW w:w="5328" w:type="dxa"/>
          </w:tcPr>
          <w:p w:rsidR="00481805" w:rsidRPr="00A90F91" w:rsidRDefault="00481805" w:rsidP="00A90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муниципального района         </w:t>
            </w:r>
          </w:p>
          <w:p w:rsidR="00481805" w:rsidRPr="00A90F91" w:rsidRDefault="00481805" w:rsidP="00A90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481805" w:rsidRPr="00A90F91" w:rsidRDefault="00481805" w:rsidP="00A90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81805" w:rsidRPr="00A90F91" w:rsidRDefault="00481805" w:rsidP="00A90F9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1805" w:rsidRPr="00A90F91" w:rsidRDefault="00481805" w:rsidP="00A90F9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0F91">
              <w:rPr>
                <w:rFonts w:ascii="Times New Roman" w:hAnsi="Times New Roman"/>
                <w:sz w:val="28"/>
                <w:szCs w:val="28"/>
                <w:lang w:eastAsia="ru-RU"/>
              </w:rPr>
              <w:t>А.П. Тлустенко</w:t>
            </w:r>
          </w:p>
        </w:tc>
      </w:tr>
    </w:tbl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805" w:rsidRDefault="00481805" w:rsidP="00A90F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1958"/>
        <w:gridCol w:w="4500"/>
      </w:tblGrid>
      <w:tr w:rsidR="00481805" w:rsidRPr="00664A32" w:rsidTr="00664A32">
        <w:tc>
          <w:tcPr>
            <w:tcW w:w="3190" w:type="dxa"/>
          </w:tcPr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64A32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64A32">
              <w:rPr>
                <w:rFonts w:ascii="Times New Roman" w:eastAsia="Calibri" w:hAnsi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664A32">
              <w:rPr>
                <w:rFonts w:ascii="Times New Roman" w:eastAsia="Calibri" w:hAnsi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20.10.2017</w:t>
            </w:r>
            <w:r w:rsidRPr="00664A32">
              <w:rPr>
                <w:rFonts w:ascii="Times New Roman" w:eastAsia="Calibri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533</w:t>
            </w:r>
          </w:p>
          <w:p w:rsidR="00481805" w:rsidRPr="00664A32" w:rsidRDefault="00481805">
            <w:pPr>
              <w:tabs>
                <w:tab w:val="left" w:pos="616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1805" w:rsidRPr="00664A32" w:rsidRDefault="00481805" w:rsidP="00664A32">
      <w:pPr>
        <w:tabs>
          <w:tab w:val="left" w:pos="6160"/>
        </w:tabs>
        <w:jc w:val="center"/>
        <w:rPr>
          <w:rFonts w:ascii="Times New Roman" w:hAnsi="Times New Roman"/>
          <w:b/>
          <w:sz w:val="28"/>
          <w:szCs w:val="28"/>
        </w:rPr>
      </w:pPr>
      <w:r w:rsidRPr="00664A32">
        <w:rPr>
          <w:rFonts w:ascii="Times New Roman" w:hAnsi="Times New Roman"/>
          <w:b/>
          <w:sz w:val="28"/>
          <w:szCs w:val="28"/>
        </w:rPr>
        <w:t>Изменения</w:t>
      </w:r>
    </w:p>
    <w:p w:rsidR="00481805" w:rsidRPr="00664A32" w:rsidRDefault="00481805" w:rsidP="00664A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A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64A32">
        <w:rPr>
          <w:rFonts w:ascii="Times New Roman" w:hAnsi="Times New Roman" w:cs="Times New Roman"/>
          <w:b/>
          <w:bCs/>
          <w:sz w:val="28"/>
          <w:szCs w:val="28"/>
        </w:rPr>
        <w:t>муниципальную программу «Развитие муниципальной службы в администрации Смидовичского муниципального района 2017 год»</w:t>
      </w:r>
    </w:p>
    <w:p w:rsidR="00481805" w:rsidRPr="00664A32" w:rsidRDefault="00481805" w:rsidP="00664A32">
      <w:pPr>
        <w:tabs>
          <w:tab w:val="left" w:pos="6160"/>
        </w:tabs>
        <w:jc w:val="center"/>
        <w:rPr>
          <w:rFonts w:ascii="Times New Roman" w:hAnsi="Times New Roman"/>
          <w:sz w:val="28"/>
          <w:szCs w:val="28"/>
        </w:rPr>
      </w:pPr>
    </w:p>
    <w:p w:rsidR="00481805" w:rsidRPr="00664A32" w:rsidRDefault="00481805" w:rsidP="00664A32">
      <w:pPr>
        <w:tabs>
          <w:tab w:val="left" w:pos="8340"/>
        </w:tabs>
        <w:jc w:val="right"/>
        <w:rPr>
          <w:rFonts w:ascii="Times New Roman" w:hAnsi="Times New Roman"/>
        </w:rPr>
      </w:pPr>
      <w:r w:rsidRPr="00664A32">
        <w:rPr>
          <w:rFonts w:ascii="Times New Roman" w:hAnsi="Times New Roman"/>
        </w:rPr>
        <w:t>«Таблица 2</w:t>
      </w:r>
    </w:p>
    <w:p w:rsidR="00481805" w:rsidRPr="00664A32" w:rsidRDefault="00481805" w:rsidP="00664A32">
      <w:pPr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701"/>
        <w:gridCol w:w="709"/>
        <w:gridCol w:w="850"/>
        <w:gridCol w:w="851"/>
        <w:gridCol w:w="779"/>
        <w:gridCol w:w="1787"/>
      </w:tblGrid>
      <w:tr w:rsidR="00481805" w:rsidRPr="00664A32" w:rsidTr="00664A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(тыс. рублей),</w:t>
            </w:r>
          </w:p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481805" w:rsidRPr="00664A32" w:rsidTr="00664A32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05" w:rsidRPr="00664A32" w:rsidRDefault="00481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05" w:rsidRPr="00664A32" w:rsidRDefault="00481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05" w:rsidRPr="00664A32" w:rsidRDefault="00481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64A32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481805" w:rsidRPr="00664A32" w:rsidRDefault="00481805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4A32">
              <w:rPr>
                <w:rFonts w:ascii="Times New Roman" w:hAnsi="Times New Roman" w:cs="Times New Roman"/>
                <w:bCs/>
              </w:rPr>
              <w:t xml:space="preserve"> «Развитие муниципальной службы в администрации Смидовичского муниципального района на 2017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17000</w:t>
            </w:r>
          </w:p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337 000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64A32">
              <w:rPr>
                <w:rFonts w:ascii="Times New Roman" w:hAnsi="Times New Roman" w:cs="Times New Roman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148 900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4A32">
              <w:rPr>
                <w:rFonts w:ascii="Times New Roman" w:hAnsi="Times New Roman" w:cs="Times New Roman"/>
                <w:lang w:eastAsia="ru-RU"/>
              </w:rPr>
              <w:t xml:space="preserve">Оплата услуг за проведение курсов повышения квалификации для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курсов повышения квалификации (тетради, блокноты, скоросшиватели)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Командировочные расходы: проезд (билеты ж\д транспортом)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Проживание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Суточные </w:t>
            </w:r>
          </w:p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Организация переподготовки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38 100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Оплата услуг за  переподготовку муниципального служащего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35 000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Командировочные расходы: проезд (билеты ж\д транспортом)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Проживание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 xml:space="preserve">Суточные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81805" w:rsidRPr="00664A32" w:rsidTr="00664A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№ 984н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1700304112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805" w:rsidRPr="00664A32" w:rsidRDefault="0048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A32">
              <w:rPr>
                <w:rFonts w:ascii="Times New Roman" w:hAnsi="Times New Roman"/>
                <w:sz w:val="20"/>
                <w:szCs w:val="20"/>
              </w:rPr>
              <w:t>150 000»</w:t>
            </w:r>
          </w:p>
        </w:tc>
      </w:tr>
    </w:tbl>
    <w:p w:rsidR="00481805" w:rsidRPr="00664A32" w:rsidRDefault="00481805" w:rsidP="004E5E4F"/>
    <w:sectPr w:rsidR="00481805" w:rsidRPr="00664A32" w:rsidSect="00FA72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2C7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27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54C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A85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B03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21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F01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3A0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E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30B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757"/>
    <w:rsid w:val="00043BE3"/>
    <w:rsid w:val="000675E8"/>
    <w:rsid w:val="000915D4"/>
    <w:rsid w:val="00096045"/>
    <w:rsid w:val="00130C96"/>
    <w:rsid w:val="001C6F80"/>
    <w:rsid w:val="001F393C"/>
    <w:rsid w:val="001F6608"/>
    <w:rsid w:val="0020204C"/>
    <w:rsid w:val="00250D72"/>
    <w:rsid w:val="002547B5"/>
    <w:rsid w:val="002E2125"/>
    <w:rsid w:val="003418C8"/>
    <w:rsid w:val="00392684"/>
    <w:rsid w:val="0039658E"/>
    <w:rsid w:val="003971CE"/>
    <w:rsid w:val="00414B44"/>
    <w:rsid w:val="00481805"/>
    <w:rsid w:val="004B5F60"/>
    <w:rsid w:val="004C759B"/>
    <w:rsid w:val="004D07CB"/>
    <w:rsid w:val="004E5E4F"/>
    <w:rsid w:val="005121AD"/>
    <w:rsid w:val="00513304"/>
    <w:rsid w:val="0057484D"/>
    <w:rsid w:val="00584C82"/>
    <w:rsid w:val="005A0826"/>
    <w:rsid w:val="005A1BEC"/>
    <w:rsid w:val="005A6698"/>
    <w:rsid w:val="005A6894"/>
    <w:rsid w:val="005D6DD8"/>
    <w:rsid w:val="005E1EF4"/>
    <w:rsid w:val="00612F8B"/>
    <w:rsid w:val="00632E94"/>
    <w:rsid w:val="00655229"/>
    <w:rsid w:val="00663FA6"/>
    <w:rsid w:val="00664A32"/>
    <w:rsid w:val="006853FD"/>
    <w:rsid w:val="006A1884"/>
    <w:rsid w:val="006A588B"/>
    <w:rsid w:val="006A5DF0"/>
    <w:rsid w:val="0073315C"/>
    <w:rsid w:val="00745A05"/>
    <w:rsid w:val="00752DB8"/>
    <w:rsid w:val="0075465D"/>
    <w:rsid w:val="0076478E"/>
    <w:rsid w:val="007A3294"/>
    <w:rsid w:val="007E5BC2"/>
    <w:rsid w:val="008041D0"/>
    <w:rsid w:val="00826758"/>
    <w:rsid w:val="008B3C07"/>
    <w:rsid w:val="008D066F"/>
    <w:rsid w:val="009032D4"/>
    <w:rsid w:val="009338C2"/>
    <w:rsid w:val="009A4F16"/>
    <w:rsid w:val="009C2D5F"/>
    <w:rsid w:val="009D711A"/>
    <w:rsid w:val="009F3757"/>
    <w:rsid w:val="00A30C50"/>
    <w:rsid w:val="00A75154"/>
    <w:rsid w:val="00A90F91"/>
    <w:rsid w:val="00AC3C01"/>
    <w:rsid w:val="00AE1DA9"/>
    <w:rsid w:val="00B12588"/>
    <w:rsid w:val="00B26133"/>
    <w:rsid w:val="00B54CDC"/>
    <w:rsid w:val="00B56510"/>
    <w:rsid w:val="00B7435F"/>
    <w:rsid w:val="00B8283A"/>
    <w:rsid w:val="00B97AD7"/>
    <w:rsid w:val="00BA3431"/>
    <w:rsid w:val="00BC6EA4"/>
    <w:rsid w:val="00BF0F08"/>
    <w:rsid w:val="00C37877"/>
    <w:rsid w:val="00C540B4"/>
    <w:rsid w:val="00D238B2"/>
    <w:rsid w:val="00DA3F05"/>
    <w:rsid w:val="00DB18D1"/>
    <w:rsid w:val="00DF3E33"/>
    <w:rsid w:val="00E042CD"/>
    <w:rsid w:val="00EA1934"/>
    <w:rsid w:val="00EE0834"/>
    <w:rsid w:val="00F237FA"/>
    <w:rsid w:val="00F46558"/>
    <w:rsid w:val="00FA72C7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1A"/>
    <w:pPr>
      <w:spacing w:after="12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237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237F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2675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7E5BC2"/>
    <w:pPr>
      <w:spacing w:after="12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7E5BC2"/>
    <w:pPr>
      <w:spacing w:after="12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7E5BC2"/>
    <w:pPr>
      <w:spacing w:after="12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rsid w:val="007E5BC2"/>
    <w:pPr>
      <w:ind w:left="283" w:hanging="283"/>
    </w:pPr>
  </w:style>
  <w:style w:type="paragraph" w:styleId="BodyTextIndent3">
    <w:name w:val="Body Text Indent 3"/>
    <w:basedOn w:val="Normal"/>
    <w:link w:val="BodyTextIndent3Char"/>
    <w:uiPriority w:val="99"/>
    <w:rsid w:val="007E5BC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41D0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3</Pages>
  <Words>482</Words>
  <Characters>2752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Comp</cp:lastModifiedBy>
  <cp:revision>64</cp:revision>
  <cp:lastPrinted>2017-10-19T02:53:00Z</cp:lastPrinted>
  <dcterms:created xsi:type="dcterms:W3CDTF">2016-11-18T01:45:00Z</dcterms:created>
  <dcterms:modified xsi:type="dcterms:W3CDTF">2017-10-22T23:39:00Z</dcterms:modified>
</cp:coreProperties>
</file>